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5D69F38E" w14:textId="77D17E69" w:rsidR="00C34AC8" w:rsidRPr="00C34AC8" w:rsidRDefault="00C34AC8" w:rsidP="0DC8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C34AC8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Kick Off meeting</w:t>
      </w:r>
    </w:p>
    <w:p w14:paraId="479B4F72" w14:textId="1959DB9C" w:rsidR="00CF40FF" w:rsidRPr="000737CF" w:rsidRDefault="006A1ED2" w:rsidP="0DC8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</w:t>
      </w:r>
      <w:r w:rsidR="00C34AC8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5-02-2020</w:t>
      </w:r>
    </w:p>
    <w:p w14:paraId="79011037" w14:textId="77777777" w:rsidR="00C34AC8" w:rsidRDefault="00C34AC8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lastRenderedPageBreak/>
        <w:t>5.30 PM-6.45PM</w:t>
      </w:r>
    </w:p>
    <w:p w14:paraId="08105BDC" w14:textId="528584ED" w:rsidR="00CF40FF" w:rsidRPr="00C34AC8" w:rsidRDefault="00C34AC8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56"/>
          <w:szCs w:val="56"/>
          <w:lang w:val="en-US" w:eastAsia="en-US"/>
        </w:rPr>
      </w:pPr>
      <w:r w:rsidRPr="00C34AC8">
        <w:rPr>
          <w:rFonts w:ascii="Verdana" w:hAnsi="Verdana" w:cs="Arial"/>
          <w:b/>
          <w:bCs/>
          <w:color w:val="FFFFFF" w:themeColor="background1"/>
          <w:sz w:val="56"/>
          <w:szCs w:val="56"/>
          <w:lang w:val="en-US" w:eastAsia="en-US"/>
        </w:rPr>
        <w:t>Highlights 2019-2020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327144CE" w14:textId="324B8548" w:rsidR="004472F7" w:rsidRP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Introductie</w:t>
      </w:r>
    </w:p>
    <w:p w14:paraId="15637362" w14:textId="1644ED21" w:rsidR="00E60CE2" w:rsidRP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Marc Vooijs</w:t>
      </w:r>
    </w:p>
    <w:p w14:paraId="7AD3342B" w14:textId="17FCA4BA" w:rsidR="00E60CE2" w:rsidRPr="00E60CE2" w:rsidRDefault="00E60CE2" w:rsidP="00E60CE2">
      <w:pPr>
        <w:rPr>
          <w:rFonts w:ascii="Verdana" w:hAnsi="Verdana"/>
          <w:b/>
          <w:bCs/>
          <w:sz w:val="44"/>
          <w:szCs w:val="44"/>
          <w:lang w:eastAsia="en-US"/>
        </w:rPr>
      </w:pPr>
    </w:p>
    <w:p w14:paraId="7B6006CF" w14:textId="6D49D9E3" w:rsidR="00E60CE2" w:rsidRP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Maastro Clinic</w:t>
      </w:r>
    </w:p>
    <w:p w14:paraId="19E7F035" w14:textId="4538BD92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lastRenderedPageBreak/>
        <w:t>Liesbeth Boersma &amp; Bas Nijsten</w:t>
      </w:r>
    </w:p>
    <w:p w14:paraId="61F227CC" w14:textId="21EDB359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</w:p>
    <w:p w14:paraId="370628F0" w14:textId="2CCD574B" w:rsid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Maastro Proton Center</w:t>
      </w:r>
    </w:p>
    <w:p w14:paraId="4E2746BB" w14:textId="5C9A9623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Geert Bosmans</w:t>
      </w:r>
    </w:p>
    <w:p w14:paraId="6C138DCF" w14:textId="45343EA0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</w:p>
    <w:p w14:paraId="005366DB" w14:textId="317E97E7" w:rsid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Maastro Trials-</w:t>
      </w:r>
      <w:proofErr w:type="spellStart"/>
      <w:r w:rsidRPr="00E60CE2">
        <w:rPr>
          <w:rFonts w:ascii="Verdana" w:hAnsi="Verdana"/>
          <w:b/>
          <w:bCs/>
          <w:sz w:val="44"/>
          <w:szCs w:val="44"/>
          <w:lang w:eastAsia="en-US"/>
        </w:rPr>
        <w:t>Translational</w:t>
      </w:r>
      <w:proofErr w:type="spellEnd"/>
    </w:p>
    <w:p w14:paraId="316F2810" w14:textId="609654EE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Dirk de Ruysscher</w:t>
      </w:r>
    </w:p>
    <w:p w14:paraId="1EA438B2" w14:textId="1D1FC57B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</w:p>
    <w:p w14:paraId="66E7B7BA" w14:textId="02450A67" w:rsid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 xml:space="preserve">Maastro </w:t>
      </w:r>
      <w:proofErr w:type="spellStart"/>
      <w:r w:rsidRPr="00E60CE2">
        <w:rPr>
          <w:rFonts w:ascii="Verdana" w:hAnsi="Verdana"/>
          <w:b/>
          <w:bCs/>
          <w:sz w:val="44"/>
          <w:szCs w:val="44"/>
          <w:lang w:eastAsia="en-US"/>
        </w:rPr>
        <w:t>Physics</w:t>
      </w:r>
      <w:proofErr w:type="spellEnd"/>
      <w:r>
        <w:rPr>
          <w:rFonts w:ascii="Verdana" w:hAnsi="Verdana"/>
          <w:b/>
          <w:bCs/>
          <w:sz w:val="44"/>
          <w:szCs w:val="44"/>
          <w:lang w:eastAsia="en-US"/>
        </w:rPr>
        <w:t xml:space="preserve"> Research</w:t>
      </w:r>
    </w:p>
    <w:p w14:paraId="11AD8510" w14:textId="2DACC006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Frank Verhaegen</w:t>
      </w:r>
    </w:p>
    <w:p w14:paraId="1FCE0B0A" w14:textId="3E8A3E40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</w:p>
    <w:p w14:paraId="5882E465" w14:textId="574F7F45" w:rsid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Maastro Lab</w:t>
      </w:r>
    </w:p>
    <w:p w14:paraId="49FAABA5" w14:textId="1FD269C9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Marc Vooijs</w:t>
      </w:r>
    </w:p>
    <w:p w14:paraId="50C33275" w14:textId="1F1ECB90" w:rsid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</w:p>
    <w:p w14:paraId="7C884CCC" w14:textId="66311730" w:rsid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  <w:r w:rsidRPr="00E60CE2">
        <w:rPr>
          <w:rFonts w:ascii="Verdana" w:hAnsi="Verdana"/>
          <w:b/>
          <w:bCs/>
          <w:sz w:val="44"/>
          <w:szCs w:val="44"/>
          <w:lang w:eastAsia="en-US"/>
        </w:rPr>
        <w:t>Maastro Knowledge Engineering</w:t>
      </w:r>
    </w:p>
    <w:p w14:paraId="2E63177A" w14:textId="04537E1C" w:rsidR="00E60CE2" w:rsidRPr="00E60CE2" w:rsidRDefault="00E60CE2" w:rsidP="00E60CE2">
      <w:pPr>
        <w:jc w:val="center"/>
        <w:rPr>
          <w:rFonts w:ascii="Verdana" w:hAnsi="Verdana"/>
          <w:bCs/>
          <w:sz w:val="44"/>
          <w:szCs w:val="44"/>
          <w:lang w:eastAsia="en-US"/>
        </w:rPr>
      </w:pPr>
      <w:r w:rsidRPr="00E60CE2">
        <w:rPr>
          <w:rFonts w:ascii="Verdana" w:hAnsi="Verdana"/>
          <w:bCs/>
          <w:sz w:val="44"/>
          <w:szCs w:val="44"/>
          <w:lang w:eastAsia="en-US"/>
        </w:rPr>
        <w:t>André Dekker</w:t>
      </w:r>
    </w:p>
    <w:p w14:paraId="4B37D980" w14:textId="389FF29F" w:rsidR="00E60CE2" w:rsidRP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</w:p>
    <w:p w14:paraId="6B2B7F8C" w14:textId="7EC90A21" w:rsidR="00E60CE2" w:rsidRPr="00E60CE2" w:rsidRDefault="00E60CE2" w:rsidP="00E60CE2">
      <w:pPr>
        <w:jc w:val="center"/>
        <w:rPr>
          <w:rFonts w:ascii="Verdana" w:hAnsi="Verdana"/>
          <w:b/>
          <w:bCs/>
          <w:sz w:val="44"/>
          <w:szCs w:val="44"/>
          <w:lang w:eastAsia="en-US"/>
        </w:rPr>
      </w:pPr>
    </w:p>
    <w:p w14:paraId="628C04AB" w14:textId="06BCE728" w:rsidR="00690CDB" w:rsidRPr="00A77C16" w:rsidRDefault="00C34AC8" w:rsidP="00E60CE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>
        <w:rPr>
          <w:rFonts w:ascii="Verdana" w:hAnsi="Verdana"/>
          <w:b/>
          <w:bCs/>
          <w:color w:val="F79646" w:themeColor="accent6"/>
          <w:sz w:val="72"/>
          <w:szCs w:val="72"/>
        </w:rPr>
        <w:t>Con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B77A8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3C25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396F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4AC8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0CE2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e58b7819bdbe78bb3ee5ab01803a253a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73f9a8d4bf4374b021f425229a7995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BC166-57B4-434C-8BA1-85185D80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EEE6-B41A-4DD2-9A52-1883D84D9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1946C-FDCB-41AD-897D-69AAC021ABD6}">
  <ds:schemaRefs>
    <ds:schemaRef ds:uri="9c7bc8d7-f6ce-40e6-85b5-84fedd8087ca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fc0a1e-d64c-4380-8ae9-c67e21409e2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8423D66B.dotm</Template>
  <TotalTime>2</TotalTime>
  <Pages>1</Pages>
  <Words>43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2020-01-15T07:24:00Z</dcterms:created>
  <dcterms:modified xsi:type="dcterms:W3CDTF">2020-01-15T07:24:00Z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